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/>
          <w:caps w:val="0"/>
          <w:color w:val="auto"/>
          <w:kern w:val="0"/>
          <w:sz w:val="21"/>
          <w:szCs w:val="22"/>
          <w14:ligatures w14:val="none"/>
          <w14:numForm w14:val="default"/>
        </w:rPr>
        <w:alias w:val="Resume Name"/>
        <w:tag w:val="Resumen Name"/>
        <w:id w:val="-925414414"/>
        <w:placeholder>
          <w:docPart w:val="157F1ABAD8904B86B6E1FC84A2451F29"/>
        </w:placeholder>
        <w:docPartList>
          <w:docPartGallery w:val="Quick Parts"/>
          <w:docPartCategory w:val=" Resume Name"/>
        </w:docPartList>
      </w:sdtPr>
      <w:sdtEndPr>
        <w:rPr>
          <w:b/>
        </w:rPr>
      </w:sdtEndPr>
      <w:sdtContent>
        <w:tbl>
          <w:tblPr>
            <w:tblW w:w="5165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374"/>
            <w:gridCol w:w="1028"/>
          </w:tblGrid>
          <w:tr w:rsidR="00AC1A9B">
            <w:trPr>
              <w:trHeight w:val="710"/>
              <w:jc w:val="center"/>
            </w:trPr>
            <w:tc>
              <w:tcPr>
                <w:tcW w:w="5000" w:type="pct"/>
                <w:tcBorders>
                  <w:top w:val="single" w:sz="4" w:space="0" w:color="6B7C71" w:themeColor="accent1" w:themeShade="BF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vAlign w:val="center"/>
              </w:tcPr>
              <w:p w:rsidR="00AC1A9B" w:rsidRDefault="00DD15A8">
                <w:pPr>
                  <w:pStyle w:val="PersonalName"/>
                  <w:jc w:val="center"/>
                </w:pPr>
                <w:sdt>
                  <w:sdtPr>
                    <w:rPr>
                      <w:b w:val="0"/>
                      <w:bCs/>
                    </w:rPr>
                    <w:alias w:val="Author"/>
                    <w:id w:val="-747420753"/>
                    <w:placeholder>
                      <w:docPart w:val="44C31CF4319A4A82AEE8F9CAA8C8A1D5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r w:rsidR="00557F86">
                      <w:rPr>
                        <w:b w:val="0"/>
                        <w:bCs/>
                      </w:rPr>
                      <w:t>lauren merriman</w:t>
                    </w:r>
                  </w:sdtContent>
                </w:sdt>
              </w:p>
            </w:tc>
            <w:tc>
              <w:tcPr>
                <w:tcW w:w="0" w:type="pct"/>
                <w:vMerge w:val="restart"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  <w:tcMar>
                  <w:left w:w="158" w:type="dxa"/>
                  <w:right w:w="0" w:type="dxa"/>
                </w:tcMar>
                <w:vAlign w:val="center"/>
              </w:tcPr>
              <w:p w:rsidR="00AC1A9B" w:rsidRDefault="00342599">
                <w:pPr>
                  <w:pStyle w:val="NoSpacing"/>
                  <w:ind w:left="71" w:hanging="71"/>
                  <w:jc w:val="right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inline distT="0" distB="0" distL="0" distR="0" wp14:anchorId="5278DEC5" wp14:editId="02070F26">
                          <wp:extent cx="548640" cy="640080"/>
                          <wp:effectExtent l="0" t="0" r="3810" b="7620"/>
                          <wp:docPr id="5" name="Rectangle 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54864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w14:anchorId="6FCF16F8" id="Rectangle 5" o:spid="_x0000_s1026" style="width:43.2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" fillcolor="#d2ce97 [1942]" strokecolor="#6b7c71 [2404]" strokeweight=".5pt">
                          <w10:anchorlock/>
                        </v:rect>
                      </w:pict>
                    </mc:Fallback>
                  </mc:AlternateContent>
                </w:r>
              </w:p>
            </w:tc>
          </w:tr>
          <w:tr w:rsidR="00AC1A9B">
            <w:trPr>
              <w:trHeight w:val="20"/>
              <w:jc w:val="center"/>
            </w:trPr>
            <w:tc>
              <w:tcPr>
                <w:tcW w:w="5000" w:type="pct"/>
                <w:tcBorders>
                  <w:top w:val="nil"/>
                  <w:left w:val="single" w:sz="4" w:space="0" w:color="6B7C71" w:themeColor="accent1" w:themeShade="BF"/>
                  <w:bottom w:val="single" w:sz="4" w:space="0" w:color="6B7C71" w:themeColor="accent1" w:themeShade="BF"/>
                  <w:right w:val="single" w:sz="4" w:space="0" w:color="6B7C71" w:themeColor="accent1" w:themeShade="BF"/>
                </w:tcBorders>
                <w:shd w:val="clear" w:color="auto" w:fill="93A299" w:themeFill="accent1"/>
                <w:vAlign w:val="center"/>
              </w:tcPr>
              <w:p w:rsidR="00AC1A9B" w:rsidRDefault="00DD15A8" w:rsidP="00557F86">
                <w:pPr>
                  <w:pStyle w:val="NoSpacing"/>
                  <w:jc w:val="center"/>
                  <w:rPr>
                    <w:caps/>
                    <w:color w:val="FFFFFF" w:themeColor="background1"/>
                  </w:rPr>
                </w:pPr>
                <w:sdt>
                  <w:sdtPr>
                    <w:rPr>
                      <w:caps/>
                      <w:color w:val="FFFFFF" w:themeColor="background1"/>
                      <w:sz w:val="18"/>
                      <w:szCs w:val="18"/>
                    </w:rPr>
                    <w:alias w:val="Address"/>
                    <w:id w:val="-741638233"/>
                    <w:placeholder>
                      <w:docPart w:val="A6F90326A1E04069AF03218B77CFAA3C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r w:rsidR="00557F86">
                      <w:rPr>
                        <w:caps/>
                        <w:color w:val="FFFFFF" w:themeColor="background1"/>
                        <w:sz w:val="18"/>
                        <w:szCs w:val="18"/>
                      </w:rPr>
                      <w:t>POB 336 Kings Mills, Ohio 45034</w:t>
                    </w:r>
                  </w:sdtContent>
                </w:sdt>
              </w:p>
            </w:tc>
            <w:tc>
              <w:tcPr>
                <w:tcW w:w="0" w:type="pct"/>
                <w:vMerge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</w:tcPr>
              <w:p w:rsidR="00AC1A9B" w:rsidRDefault="00AC1A9B">
                <w:pPr>
                  <w:pStyle w:val="NoSpacing"/>
                </w:pPr>
              </w:p>
            </w:tc>
          </w:tr>
          <w:tr w:rsidR="00AC1A9B">
            <w:trPr>
              <w:trHeight w:val="80"/>
              <w:jc w:val="center"/>
            </w:trPr>
            <w:tc>
              <w:tcPr>
                <w:tcW w:w="5000" w:type="pct"/>
                <w:tcBorders>
                  <w:top w:val="single" w:sz="4" w:space="0" w:color="6B7C71" w:themeColor="accent1" w:themeShade="BF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AC1A9B" w:rsidRDefault="00DD15A8" w:rsidP="00635288">
                <w:pPr>
                  <w:pStyle w:val="NoSpacing"/>
                  <w:jc w:val="center"/>
                  <w:rPr>
                    <w:caps/>
                    <w:color w:val="93A299" w:themeColor="accent1"/>
                    <w:sz w:val="18"/>
                    <w:szCs w:val="18"/>
                  </w:rPr>
                </w:pPr>
                <w:sdt>
                  <w:sdtPr>
                    <w:rPr>
                      <w:color w:val="93A299" w:themeColor="accent1"/>
                      <w:sz w:val="18"/>
                      <w:szCs w:val="18"/>
                    </w:rPr>
                    <w:alias w:val="Phone"/>
                    <w:id w:val="-1808010215"/>
                    <w:placeholder>
                      <w:docPart w:val="D1BBB5CF82764F47B78D7CEF7B1CD118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 w:rsidR="00557F86">
                      <w:rPr>
                        <w:color w:val="93A299" w:themeColor="accent1"/>
                        <w:sz w:val="18"/>
                        <w:szCs w:val="18"/>
                      </w:rPr>
                      <w:t>513-348-7863</w:t>
                    </w:r>
                  </w:sdtContent>
                </w:sdt>
                <w:r w:rsidR="00342599">
                  <w:rPr>
                    <w:color w:val="93A299" w:themeColor="accent1"/>
                    <w:sz w:val="18"/>
                    <w:szCs w:val="18"/>
                  </w:rPr>
                  <w:t xml:space="preserve">  ▪  </w:t>
                </w:r>
                <w:r w:rsidR="00342599">
                  <w:rPr>
                    <w:rFonts w:eastAsiaTheme="minorEastAsia"/>
                    <w:color w:val="93A299" w:themeColor="accent1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color w:val="93A299" w:themeColor="accent1"/>
                      <w:sz w:val="18"/>
                      <w:szCs w:val="18"/>
                    </w:rPr>
                    <w:alias w:val="E-mail Address"/>
                    <w:id w:val="-725216357"/>
                    <w:placeholder>
                      <w:docPart w:val="0B38B5B3022C489598CCBD79DF623DE4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r w:rsidR="00557F86">
                      <w:rPr>
                        <w:color w:val="93A299" w:themeColor="accent1"/>
                        <w:sz w:val="18"/>
                        <w:szCs w:val="18"/>
                      </w:rPr>
                      <w:t>Angfscr18@aol.com</w:t>
                    </w:r>
                  </w:sdtContent>
                </w:sdt>
                <w:r w:rsidR="00342599">
                  <w:rPr>
                    <w:color w:val="93A299" w:themeColor="accent1"/>
                    <w:sz w:val="18"/>
                    <w:szCs w:val="18"/>
                  </w:rPr>
                  <w:t xml:space="preserve">   ▪  </w:t>
                </w:r>
                <w:r w:rsidR="00342599">
                  <w:rPr>
                    <w:rFonts w:eastAsiaTheme="minorEastAsia"/>
                    <w:color w:val="93A299" w:themeColor="accent1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color w:val="93A299" w:themeColor="accent1"/>
                      <w:sz w:val="18"/>
                      <w:szCs w:val="18"/>
                    </w:rPr>
                    <w:id w:val="1863781786"/>
                    <w:placeholder>
                      <w:docPart w:val="ADECFAC8C4124C519E3950EFADE3FA6D"/>
                    </w:placeholder>
                    <w:text/>
                  </w:sdtPr>
                  <w:sdtEndPr/>
                  <w:sdtContent>
                    <w:r w:rsidR="00635288">
                      <w:rPr>
                        <w:color w:val="93A299" w:themeColor="accent1"/>
                        <w:sz w:val="18"/>
                        <w:szCs w:val="18"/>
                      </w:rPr>
                      <w:t>http://laurensinternship.weebly.com</w:t>
                    </w:r>
                  </w:sdtContent>
                </w:sdt>
              </w:p>
            </w:tc>
            <w:tc>
              <w:tcPr>
                <w:tcW w:w="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C1A9B" w:rsidRDefault="00AC1A9B">
                <w:pPr>
                  <w:pStyle w:val="NoSpacing"/>
                </w:pPr>
              </w:p>
            </w:tc>
          </w:tr>
        </w:tbl>
        <w:p w:rsidR="00AC1A9B" w:rsidRDefault="00DD15A8">
          <w:pPr>
            <w:rPr>
              <w:b/>
              <w:bCs/>
            </w:rPr>
          </w:pPr>
        </w:p>
      </w:sdtContent>
    </w:sdt>
    <w:p w:rsidR="00AC1A9B" w:rsidRDefault="00342599">
      <w:pPr>
        <w:pStyle w:val="SectionHeading"/>
      </w:pPr>
      <w:r>
        <w:t>Objectives</w:t>
      </w:r>
    </w:p>
    <w:p w:rsidR="00AC1A9B" w:rsidRDefault="00557F86" w:rsidP="00557F86">
      <w:pPr>
        <w:pStyle w:val="ListParagraph"/>
        <w:numPr>
          <w:ilvl w:val="0"/>
          <w:numId w:val="7"/>
        </w:numPr>
      </w:pPr>
      <w:r>
        <w:t>I would like to obtain a career that best suits my needs in something I love to do.</w:t>
      </w:r>
    </w:p>
    <w:p w:rsidR="00557F86" w:rsidRDefault="00557F86" w:rsidP="00557F86">
      <w:pPr>
        <w:pStyle w:val="ListParagraph"/>
        <w:numPr>
          <w:ilvl w:val="0"/>
          <w:numId w:val="7"/>
        </w:numPr>
      </w:pPr>
      <w:r>
        <w:t>Striving to maximize my strengths.</w:t>
      </w:r>
    </w:p>
    <w:p w:rsidR="00557F86" w:rsidRDefault="00557F86" w:rsidP="00557F86">
      <w:pPr>
        <w:pStyle w:val="ListParagraph"/>
        <w:numPr>
          <w:ilvl w:val="0"/>
          <w:numId w:val="7"/>
        </w:numPr>
      </w:pPr>
      <w:r>
        <w:t>Excel in my weaknesses.</w:t>
      </w:r>
    </w:p>
    <w:p w:rsidR="00AC1A9B" w:rsidRDefault="00342599">
      <w:pPr>
        <w:pStyle w:val="SectionHeading"/>
      </w:pPr>
      <w:r>
        <w:t>Experience</w:t>
      </w:r>
    </w:p>
    <w:p w:rsidR="00AC1A9B" w:rsidRDefault="00557F86">
      <w:pPr>
        <w:pStyle w:val="Subsection"/>
        <w:rPr>
          <w:vanish/>
          <w:specVanish/>
        </w:rPr>
      </w:pPr>
      <w:r>
        <w:t>Front Desk Associate</w:t>
      </w:r>
    </w:p>
    <w:p w:rsidR="00AC1A9B" w:rsidRDefault="00342599">
      <w:pPr>
        <w:pStyle w:val="NoSpacing"/>
      </w:pPr>
      <w:r>
        <w:rPr>
          <w:rFonts w:asciiTheme="majorHAnsi" w:eastAsiaTheme="majorEastAsia" w:hAnsiTheme="majorHAnsi" w:cstheme="majorBidi"/>
          <w:spacing w:val="24"/>
        </w:rPr>
        <w:t xml:space="preserve"> </w:t>
      </w:r>
      <w:r>
        <w:rPr>
          <w:rFonts w:asciiTheme="majorHAnsi" w:eastAsiaTheme="majorEastAsia" w:hAnsiTheme="majorHAnsi" w:cstheme="majorBidi"/>
          <w:color w:val="93A299" w:themeColor="accent1"/>
          <w:spacing w:val="24"/>
        </w:rPr>
        <w:t>▪</w:t>
      </w:r>
      <w:r>
        <w:rPr>
          <w:rFonts w:asciiTheme="majorHAnsi" w:eastAsiaTheme="majorEastAsia" w:hAnsiTheme="majorHAnsi" w:cstheme="majorBidi"/>
          <w:spacing w:val="24"/>
        </w:rPr>
        <w:t xml:space="preserve"> </w:t>
      </w:r>
      <w:r w:rsidR="005E2095">
        <w:t>May</w:t>
      </w:r>
      <w:r w:rsidR="00557F86">
        <w:t xml:space="preserve"> 2012</w:t>
      </w:r>
      <w:r>
        <w:t xml:space="preserve"> </w:t>
      </w:r>
      <w:r w:rsidR="00557F86">
        <w:t>–</w:t>
      </w:r>
      <w:r>
        <w:t xml:space="preserve"> </w:t>
      </w:r>
      <w:r w:rsidR="00557F86">
        <w:t>August 2013</w:t>
      </w:r>
    </w:p>
    <w:p w:rsidR="00AC1A9B" w:rsidRDefault="00557F86">
      <w:pPr>
        <w:spacing w:line="264" w:lineRule="auto"/>
        <w:rPr>
          <w:color w:val="564B3C" w:themeColor="text2"/>
        </w:rPr>
      </w:pPr>
      <w:r>
        <w:rPr>
          <w:color w:val="564B3C" w:themeColor="text2"/>
        </w:rPr>
        <w:t>Wall2Wall Soccer</w:t>
      </w:r>
      <w:r w:rsidR="00342599">
        <w:rPr>
          <w:color w:val="564B3C" w:themeColor="text2"/>
          <w:spacing w:val="24"/>
        </w:rPr>
        <w:t xml:space="preserve"> </w:t>
      </w:r>
      <w:r w:rsidR="00342599">
        <w:rPr>
          <w:rFonts w:asciiTheme="majorHAnsi" w:eastAsiaTheme="majorEastAsia" w:hAnsiTheme="majorHAnsi" w:cstheme="majorBidi"/>
          <w:color w:val="564B3C" w:themeColor="text2"/>
          <w:spacing w:val="24"/>
        </w:rPr>
        <w:t xml:space="preserve">▪ </w:t>
      </w:r>
      <w:r>
        <w:rPr>
          <w:color w:val="564B3C" w:themeColor="text2"/>
        </w:rPr>
        <w:t>846 Reading Road Mason, Ohio 45040</w:t>
      </w:r>
    </w:p>
    <w:p w:rsidR="00AC1A9B" w:rsidRDefault="00557F86" w:rsidP="00557F86">
      <w:pPr>
        <w:pStyle w:val="ListParagraph"/>
        <w:numPr>
          <w:ilvl w:val="0"/>
          <w:numId w:val="8"/>
        </w:numPr>
        <w:spacing w:line="264" w:lineRule="auto"/>
        <w:rPr>
          <w:color w:val="000000" w:themeColor="text1" w:themeShade="BF"/>
        </w:rPr>
      </w:pPr>
      <w:r>
        <w:rPr>
          <w:color w:val="000000" w:themeColor="text1" w:themeShade="BF"/>
        </w:rPr>
        <w:t>Made player cards</w:t>
      </w:r>
    </w:p>
    <w:p w:rsidR="00557F86" w:rsidRDefault="00557F86" w:rsidP="00557F86">
      <w:pPr>
        <w:pStyle w:val="ListParagraph"/>
        <w:numPr>
          <w:ilvl w:val="0"/>
          <w:numId w:val="8"/>
        </w:numPr>
        <w:spacing w:line="264" w:lineRule="auto"/>
        <w:rPr>
          <w:color w:val="000000" w:themeColor="text1" w:themeShade="BF"/>
        </w:rPr>
      </w:pPr>
      <w:r>
        <w:rPr>
          <w:color w:val="000000" w:themeColor="text1" w:themeShade="BF"/>
        </w:rPr>
        <w:t>Recorded game reports</w:t>
      </w:r>
    </w:p>
    <w:p w:rsidR="00557F86" w:rsidRDefault="00F75FA8" w:rsidP="00557F86">
      <w:pPr>
        <w:pStyle w:val="ListParagraph"/>
        <w:numPr>
          <w:ilvl w:val="0"/>
          <w:numId w:val="8"/>
        </w:numPr>
        <w:spacing w:line="264" w:lineRule="auto"/>
        <w:rPr>
          <w:color w:val="000000" w:themeColor="text1" w:themeShade="BF"/>
        </w:rPr>
      </w:pPr>
      <w:r>
        <w:rPr>
          <w:color w:val="000000" w:themeColor="text1" w:themeShade="BF"/>
        </w:rPr>
        <w:t xml:space="preserve">Completed </w:t>
      </w:r>
      <w:r w:rsidR="00557F86">
        <w:rPr>
          <w:color w:val="000000" w:themeColor="text1" w:themeShade="BF"/>
        </w:rPr>
        <w:t>waivers</w:t>
      </w:r>
    </w:p>
    <w:p w:rsidR="00557F86" w:rsidRDefault="00557F86" w:rsidP="00557F86">
      <w:pPr>
        <w:pStyle w:val="ListParagraph"/>
        <w:numPr>
          <w:ilvl w:val="0"/>
          <w:numId w:val="8"/>
        </w:numPr>
        <w:spacing w:line="264" w:lineRule="auto"/>
        <w:rPr>
          <w:color w:val="000000" w:themeColor="text1" w:themeShade="BF"/>
        </w:rPr>
      </w:pPr>
      <w:r>
        <w:rPr>
          <w:color w:val="000000" w:themeColor="text1" w:themeShade="BF"/>
        </w:rPr>
        <w:t>Scheduled games</w:t>
      </w:r>
    </w:p>
    <w:p w:rsidR="00557F86" w:rsidRDefault="00557F86" w:rsidP="00557F86">
      <w:pPr>
        <w:pStyle w:val="ListParagraph"/>
        <w:numPr>
          <w:ilvl w:val="0"/>
          <w:numId w:val="8"/>
        </w:numPr>
        <w:spacing w:line="264" w:lineRule="auto"/>
        <w:rPr>
          <w:color w:val="000000" w:themeColor="text1" w:themeShade="BF"/>
        </w:rPr>
      </w:pPr>
      <w:r>
        <w:rPr>
          <w:color w:val="000000" w:themeColor="text1" w:themeShade="BF"/>
        </w:rPr>
        <w:t>Took team/individual payments</w:t>
      </w:r>
    </w:p>
    <w:p w:rsidR="00557F86" w:rsidRDefault="00557F86" w:rsidP="00557F86">
      <w:pPr>
        <w:pStyle w:val="ListParagraph"/>
        <w:numPr>
          <w:ilvl w:val="0"/>
          <w:numId w:val="8"/>
        </w:numPr>
        <w:spacing w:line="264" w:lineRule="auto"/>
        <w:rPr>
          <w:color w:val="000000" w:themeColor="text1" w:themeShade="BF"/>
        </w:rPr>
      </w:pPr>
      <w:r>
        <w:rPr>
          <w:color w:val="000000" w:themeColor="text1" w:themeShade="BF"/>
        </w:rPr>
        <w:t>Concession stands</w:t>
      </w:r>
    </w:p>
    <w:p w:rsidR="00557F86" w:rsidRDefault="00557F86" w:rsidP="00557F86">
      <w:pPr>
        <w:pStyle w:val="NoSpacing"/>
      </w:pPr>
      <w:r w:rsidRPr="00557F86">
        <w:rPr>
          <w:rFonts w:eastAsiaTheme="majorEastAsia" w:cstheme="majorBidi"/>
          <w:color w:val="93A299" w:themeColor="accent1"/>
          <w:spacing w:val="24"/>
        </w:rPr>
        <w:t>Assistant Manager</w:t>
      </w:r>
      <w:r>
        <w:rPr>
          <w:rFonts w:asciiTheme="majorHAnsi" w:eastAsiaTheme="majorEastAsia" w:hAnsiTheme="majorHAnsi" w:cstheme="majorBidi"/>
          <w:color w:val="93A299" w:themeColor="accent1"/>
          <w:spacing w:val="24"/>
        </w:rPr>
        <w:t>▪</w:t>
      </w:r>
      <w:r>
        <w:rPr>
          <w:rFonts w:asciiTheme="majorHAnsi" w:eastAsiaTheme="majorEastAsia" w:hAnsiTheme="majorHAnsi" w:cstheme="majorBidi"/>
          <w:spacing w:val="24"/>
        </w:rPr>
        <w:t xml:space="preserve"> </w:t>
      </w:r>
      <w:r>
        <w:t>August 2013 – Current</w:t>
      </w:r>
    </w:p>
    <w:p w:rsidR="00557F86" w:rsidRDefault="00557F86" w:rsidP="00557F86">
      <w:pPr>
        <w:pStyle w:val="NoSpacing"/>
        <w:rPr>
          <w:color w:val="564B3C" w:themeColor="text2"/>
        </w:rPr>
      </w:pPr>
      <w:r>
        <w:t>Planet Fitness</w:t>
      </w:r>
      <w:r>
        <w:rPr>
          <w:color w:val="564B3C" w:themeColor="text2"/>
          <w:spacing w:val="24"/>
        </w:rPr>
        <w:t xml:space="preserve"> </w:t>
      </w:r>
      <w:r>
        <w:rPr>
          <w:rFonts w:asciiTheme="majorHAnsi" w:eastAsiaTheme="majorEastAsia" w:hAnsiTheme="majorHAnsi" w:cstheme="majorBidi"/>
          <w:color w:val="564B3C" w:themeColor="text2"/>
          <w:spacing w:val="24"/>
        </w:rPr>
        <w:t xml:space="preserve">▪ </w:t>
      </w:r>
      <w:r>
        <w:rPr>
          <w:color w:val="564B3C" w:themeColor="text2"/>
        </w:rPr>
        <w:t>544 Patterson Drive Fairfield, Ohio 45014</w:t>
      </w:r>
    </w:p>
    <w:p w:rsidR="00557F86" w:rsidRDefault="00557F86" w:rsidP="00557F86">
      <w:pPr>
        <w:pStyle w:val="NoSpacing"/>
      </w:pPr>
    </w:p>
    <w:p w:rsidR="00557F86" w:rsidRDefault="00557F86" w:rsidP="00557F86">
      <w:pPr>
        <w:pStyle w:val="NoSpacing"/>
        <w:numPr>
          <w:ilvl w:val="0"/>
          <w:numId w:val="10"/>
        </w:numPr>
      </w:pPr>
      <w:r>
        <w:t>Sell</w:t>
      </w:r>
      <w:r w:rsidR="00F75FA8">
        <w:t>ing</w:t>
      </w:r>
      <w:r>
        <w:t xml:space="preserve"> Memberships</w:t>
      </w:r>
      <w:r w:rsidR="00F75FA8">
        <w:t xml:space="preserve"> to potential and suspecting consumers.</w:t>
      </w:r>
    </w:p>
    <w:p w:rsidR="00557F86" w:rsidRDefault="00F75FA8" w:rsidP="00557F86">
      <w:pPr>
        <w:pStyle w:val="NoSpacing"/>
        <w:numPr>
          <w:ilvl w:val="0"/>
          <w:numId w:val="10"/>
        </w:numPr>
      </w:pPr>
      <w:r>
        <w:t>Making and answering p</w:t>
      </w:r>
      <w:r w:rsidR="00557F86">
        <w:t>hone calls</w:t>
      </w:r>
    </w:p>
    <w:p w:rsidR="00557F86" w:rsidRDefault="00557F86" w:rsidP="00557F86">
      <w:pPr>
        <w:pStyle w:val="NoSpacing"/>
        <w:numPr>
          <w:ilvl w:val="0"/>
          <w:numId w:val="10"/>
        </w:numPr>
      </w:pPr>
      <w:r>
        <w:t>Clean specific equipment</w:t>
      </w:r>
    </w:p>
    <w:p w:rsidR="00557F86" w:rsidRPr="00557F86" w:rsidRDefault="00557F86" w:rsidP="00557F86">
      <w:pPr>
        <w:pStyle w:val="NoSpacing"/>
        <w:numPr>
          <w:ilvl w:val="0"/>
          <w:numId w:val="10"/>
        </w:numPr>
      </w:pPr>
      <w:r>
        <w:t xml:space="preserve">Locker checks/ </w:t>
      </w:r>
      <w:r w:rsidR="00F75FA8">
        <w:t xml:space="preserve">walk thru </w:t>
      </w:r>
    </w:p>
    <w:p w:rsidR="00AC1A9B" w:rsidRDefault="00342599">
      <w:pPr>
        <w:pStyle w:val="SectionHeading"/>
      </w:pPr>
      <w:r>
        <w:t>Skills</w:t>
      </w:r>
    </w:p>
    <w:p w:rsidR="00AC1A9B" w:rsidRDefault="007B2F3A">
      <w:pPr>
        <w:numPr>
          <w:ilvl w:val="0"/>
          <w:numId w:val="6"/>
        </w:numPr>
        <w:spacing w:line="264" w:lineRule="auto"/>
        <w:contextualSpacing/>
        <w:rPr>
          <w:color w:val="40382D" w:themeColor="text2" w:themeShade="BF"/>
        </w:rPr>
      </w:pPr>
      <w:r>
        <w:rPr>
          <w:color w:val="40382D" w:themeColor="text2" w:themeShade="BF"/>
        </w:rPr>
        <w:t xml:space="preserve">My communication skills are above average, and I’m capable of effectively conveying messages without heavy explanation. </w:t>
      </w:r>
    </w:p>
    <w:p w:rsidR="007B2F3A" w:rsidRDefault="007B2F3A">
      <w:pPr>
        <w:numPr>
          <w:ilvl w:val="0"/>
          <w:numId w:val="6"/>
        </w:numPr>
        <w:spacing w:line="264" w:lineRule="auto"/>
        <w:contextualSpacing/>
        <w:rPr>
          <w:color w:val="40382D" w:themeColor="text2" w:themeShade="BF"/>
        </w:rPr>
      </w:pPr>
      <w:r>
        <w:rPr>
          <w:color w:val="40382D" w:themeColor="text2" w:themeShade="BF"/>
        </w:rPr>
        <w:t>I work well individually an</w:t>
      </w:r>
      <w:r w:rsidR="003178DA">
        <w:rPr>
          <w:color w:val="40382D" w:themeColor="text2" w:themeShade="BF"/>
        </w:rPr>
        <w:t>d in a team setting. I support other individual</w:t>
      </w:r>
      <w:r w:rsidR="008F64BA">
        <w:rPr>
          <w:color w:val="40382D" w:themeColor="text2" w:themeShade="BF"/>
        </w:rPr>
        <w:t>s’</w:t>
      </w:r>
      <w:r w:rsidR="003178DA">
        <w:rPr>
          <w:color w:val="40382D" w:themeColor="text2" w:themeShade="BF"/>
        </w:rPr>
        <w:t xml:space="preserve"> opinions but I also like to state my opinion as well. I can always negotiate on topics within a group setting.</w:t>
      </w:r>
    </w:p>
    <w:p w:rsidR="003178DA" w:rsidRDefault="003178DA">
      <w:pPr>
        <w:numPr>
          <w:ilvl w:val="0"/>
          <w:numId w:val="6"/>
        </w:numPr>
        <w:spacing w:line="264" w:lineRule="auto"/>
        <w:contextualSpacing/>
        <w:rPr>
          <w:color w:val="40382D" w:themeColor="text2" w:themeShade="BF"/>
        </w:rPr>
      </w:pPr>
      <w:r>
        <w:rPr>
          <w:color w:val="40382D" w:themeColor="text2" w:themeShade="BF"/>
        </w:rPr>
        <w:t>I am a flexible individual. I can take time out of my day to be where I need to be whenever needed.</w:t>
      </w:r>
    </w:p>
    <w:p w:rsidR="003178DA" w:rsidRDefault="00F75FA8">
      <w:pPr>
        <w:numPr>
          <w:ilvl w:val="0"/>
          <w:numId w:val="6"/>
        </w:numPr>
        <w:spacing w:line="264" w:lineRule="auto"/>
        <w:contextualSpacing/>
        <w:rPr>
          <w:color w:val="40382D" w:themeColor="text2" w:themeShade="BF"/>
        </w:rPr>
      </w:pPr>
      <w:r>
        <w:rPr>
          <w:color w:val="40382D" w:themeColor="text2" w:themeShade="BF"/>
        </w:rPr>
        <w:t xml:space="preserve">I have a high quality of organizational skills. </w:t>
      </w:r>
    </w:p>
    <w:p w:rsidR="00AC1A9B" w:rsidRDefault="00342599">
      <w:pPr>
        <w:pStyle w:val="SectionHeading"/>
      </w:pPr>
      <w:r>
        <w:t>Education</w:t>
      </w:r>
    </w:p>
    <w:p w:rsidR="00AC1A9B" w:rsidRDefault="00557F86">
      <w:pPr>
        <w:pStyle w:val="Subsection"/>
      </w:pPr>
      <w:r>
        <w:rPr>
          <w:color w:val="564B3C" w:themeColor="text2"/>
        </w:rPr>
        <w:t>William Mason High School</w:t>
      </w:r>
    </w:p>
    <w:p w:rsidR="00557F86" w:rsidRDefault="00557F86" w:rsidP="00557F86">
      <w:pPr>
        <w:spacing w:after="0" w:line="240" w:lineRule="auto"/>
        <w:rPr>
          <w:color w:val="564B3C" w:themeColor="text2"/>
        </w:rPr>
      </w:pPr>
      <w:r>
        <w:rPr>
          <w:color w:val="564B3C" w:themeColor="text2"/>
        </w:rPr>
        <w:t>May 2009</w:t>
      </w:r>
      <w:r w:rsidR="00342599">
        <w:rPr>
          <w:color w:val="564B3C" w:themeColor="text2"/>
          <w:spacing w:val="24"/>
        </w:rPr>
        <w:t xml:space="preserve"> </w:t>
      </w:r>
      <w:r w:rsidR="00342599">
        <w:rPr>
          <w:rFonts w:asciiTheme="majorHAnsi" w:eastAsiaTheme="majorEastAsia" w:hAnsiTheme="majorHAnsi" w:cstheme="majorBidi"/>
          <w:color w:val="93A299" w:themeColor="accent1"/>
          <w:spacing w:val="24"/>
        </w:rPr>
        <w:t xml:space="preserve">▪ </w:t>
      </w:r>
      <w:r>
        <w:rPr>
          <w:rFonts w:asciiTheme="majorHAnsi" w:eastAsiaTheme="majorEastAsia" w:hAnsiTheme="majorHAnsi" w:cstheme="majorBidi"/>
          <w:color w:val="93A299" w:themeColor="accent1"/>
        </w:rPr>
        <w:t>High School Diploma</w:t>
      </w:r>
    </w:p>
    <w:p w:rsidR="00557F86" w:rsidRDefault="00557F86" w:rsidP="00557F86">
      <w:pPr>
        <w:pStyle w:val="ListParagraph"/>
        <w:numPr>
          <w:ilvl w:val="0"/>
          <w:numId w:val="6"/>
        </w:numPr>
        <w:spacing w:after="0"/>
      </w:pPr>
      <w:r>
        <w:t>Dean’s List</w:t>
      </w:r>
    </w:p>
    <w:p w:rsidR="00557F86" w:rsidRPr="00557F86" w:rsidRDefault="00557F86" w:rsidP="00557F86">
      <w:pPr>
        <w:pStyle w:val="ListParagraph"/>
        <w:numPr>
          <w:ilvl w:val="0"/>
          <w:numId w:val="6"/>
        </w:numPr>
        <w:spacing w:after="0"/>
      </w:pPr>
      <w:r>
        <w:t>Varsity Soccer Player</w:t>
      </w:r>
    </w:p>
    <w:p w:rsidR="00557F86" w:rsidRDefault="00557F86" w:rsidP="00557F86">
      <w:pPr>
        <w:pStyle w:val="Subsection"/>
      </w:pPr>
      <w:r>
        <w:rPr>
          <w:color w:val="564B3C" w:themeColor="text2"/>
        </w:rPr>
        <w:t>Tiffin University</w:t>
      </w:r>
    </w:p>
    <w:p w:rsidR="00557F86" w:rsidRDefault="00557F86" w:rsidP="00557F86">
      <w:pPr>
        <w:spacing w:after="0" w:line="240" w:lineRule="auto"/>
        <w:rPr>
          <w:rFonts w:asciiTheme="majorHAnsi" w:eastAsiaTheme="majorEastAsia" w:hAnsiTheme="majorHAnsi" w:cstheme="majorBidi"/>
          <w:color w:val="93A299" w:themeColor="accent1"/>
        </w:rPr>
      </w:pPr>
      <w:r>
        <w:rPr>
          <w:color w:val="564B3C" w:themeColor="text2"/>
        </w:rPr>
        <w:t>May 2013</w:t>
      </w:r>
      <w:r>
        <w:rPr>
          <w:color w:val="564B3C" w:themeColor="text2"/>
          <w:spacing w:val="24"/>
        </w:rPr>
        <w:t xml:space="preserve"> </w:t>
      </w:r>
      <w:r>
        <w:rPr>
          <w:rFonts w:asciiTheme="majorHAnsi" w:eastAsiaTheme="majorEastAsia" w:hAnsiTheme="majorHAnsi" w:cstheme="majorBidi"/>
          <w:color w:val="93A299" w:themeColor="accent1"/>
          <w:spacing w:val="24"/>
        </w:rPr>
        <w:t xml:space="preserve">▪ </w:t>
      </w:r>
      <w:r>
        <w:rPr>
          <w:rFonts w:asciiTheme="majorHAnsi" w:eastAsiaTheme="majorEastAsia" w:hAnsiTheme="majorHAnsi" w:cstheme="majorBidi"/>
          <w:color w:val="93A299" w:themeColor="accent1"/>
        </w:rPr>
        <w:t>Bachelor of Business Administration/ Sports Management</w:t>
      </w:r>
    </w:p>
    <w:p w:rsidR="00557F86" w:rsidRPr="00557F86" w:rsidRDefault="00557F86" w:rsidP="00557F86">
      <w:pPr>
        <w:pStyle w:val="ListParagraph"/>
        <w:numPr>
          <w:ilvl w:val="0"/>
          <w:numId w:val="6"/>
        </w:numPr>
        <w:spacing w:after="0"/>
        <w:rPr>
          <w:rFonts w:eastAsiaTheme="majorEastAsia" w:cstheme="majorBidi"/>
          <w:color w:val="auto"/>
        </w:rPr>
      </w:pPr>
      <w:r w:rsidRPr="00557F86">
        <w:rPr>
          <w:rFonts w:eastAsiaTheme="majorEastAsia" w:cstheme="majorBidi"/>
          <w:color w:val="auto"/>
        </w:rPr>
        <w:t>Dean’s List</w:t>
      </w:r>
    </w:p>
    <w:p w:rsidR="00557F86" w:rsidRPr="00557F86" w:rsidRDefault="00557F86" w:rsidP="00557F86">
      <w:pPr>
        <w:pStyle w:val="ListParagraph"/>
        <w:numPr>
          <w:ilvl w:val="0"/>
          <w:numId w:val="6"/>
        </w:numPr>
        <w:spacing w:after="0"/>
        <w:rPr>
          <w:rFonts w:eastAsiaTheme="majorEastAsia" w:cstheme="majorBidi"/>
          <w:color w:val="auto"/>
        </w:rPr>
      </w:pPr>
      <w:r w:rsidRPr="00557F86">
        <w:rPr>
          <w:rFonts w:eastAsiaTheme="majorEastAsia" w:cstheme="majorBidi"/>
          <w:color w:val="auto"/>
        </w:rPr>
        <w:t>Varsity Soccer Player</w:t>
      </w:r>
    </w:p>
    <w:p w:rsidR="00557F86" w:rsidRPr="00557F86" w:rsidRDefault="00557F86" w:rsidP="00557F86">
      <w:pPr>
        <w:pStyle w:val="ListParagraph"/>
        <w:numPr>
          <w:ilvl w:val="0"/>
          <w:numId w:val="6"/>
        </w:numPr>
        <w:spacing w:after="0"/>
        <w:rPr>
          <w:rFonts w:eastAsiaTheme="majorEastAsia" w:cstheme="majorBidi"/>
          <w:color w:val="auto"/>
        </w:rPr>
      </w:pPr>
      <w:r w:rsidRPr="00557F86">
        <w:rPr>
          <w:rFonts w:eastAsiaTheme="majorEastAsia" w:cstheme="majorBidi"/>
          <w:color w:val="auto"/>
        </w:rPr>
        <w:t>Sports Management/Business Club Member</w:t>
      </w:r>
    </w:p>
    <w:p w:rsidR="00557F86" w:rsidRPr="00557F86" w:rsidRDefault="00557F86" w:rsidP="00557F86">
      <w:pPr>
        <w:pStyle w:val="ListParagraph"/>
        <w:numPr>
          <w:ilvl w:val="0"/>
          <w:numId w:val="6"/>
        </w:numPr>
        <w:spacing w:after="0"/>
        <w:rPr>
          <w:rFonts w:eastAsiaTheme="majorEastAsia" w:cstheme="majorBidi"/>
          <w:color w:val="auto"/>
        </w:rPr>
      </w:pPr>
      <w:r w:rsidRPr="00557F86">
        <w:rPr>
          <w:rFonts w:eastAsiaTheme="majorEastAsia" w:cstheme="majorBidi"/>
          <w:color w:val="auto"/>
        </w:rPr>
        <w:t>Cleveland Indians Personal Selling Project</w:t>
      </w:r>
    </w:p>
    <w:p w:rsidR="00557F86" w:rsidRPr="00557F86" w:rsidRDefault="00557F86" w:rsidP="00557F86">
      <w:pPr>
        <w:spacing w:after="0"/>
        <w:rPr>
          <w:rFonts w:asciiTheme="majorHAnsi" w:eastAsiaTheme="majorEastAsia" w:hAnsiTheme="majorHAnsi" w:cstheme="majorBidi"/>
          <w:color w:val="93A299" w:themeColor="accent1"/>
        </w:rPr>
      </w:pPr>
    </w:p>
    <w:p w:rsidR="00557F86" w:rsidRPr="00557F86" w:rsidRDefault="00557F86" w:rsidP="00557F86">
      <w:pPr>
        <w:spacing w:line="264" w:lineRule="auto"/>
        <w:contextualSpacing/>
        <w:rPr>
          <w:color w:val="000000" w:themeColor="text1" w:themeShade="BF"/>
        </w:rPr>
      </w:pPr>
    </w:p>
    <w:p w:rsidR="00AC1A9B" w:rsidRDefault="00342599">
      <w:pPr>
        <w:pStyle w:val="SectionHeading"/>
      </w:pPr>
      <w:r>
        <w:t>References</w:t>
      </w:r>
    </w:p>
    <w:p w:rsidR="000E644E" w:rsidRDefault="000E644E" w:rsidP="00671AD4">
      <w:pPr>
        <w:tabs>
          <w:tab w:val="left" w:pos="2670"/>
        </w:tabs>
        <w:spacing w:after="0" w:line="240" w:lineRule="auto"/>
        <w:rPr>
          <w:color w:val="000000" w:themeColor="text1"/>
        </w:rPr>
      </w:pPr>
    </w:p>
    <w:p w:rsidR="00671AD4" w:rsidRPr="00671AD4" w:rsidRDefault="00671AD4" w:rsidP="00671AD4">
      <w:pPr>
        <w:tabs>
          <w:tab w:val="left" w:pos="2670"/>
        </w:tabs>
        <w:spacing w:after="0" w:line="240" w:lineRule="auto"/>
        <w:rPr>
          <w:color w:val="000000" w:themeColor="text1"/>
        </w:rPr>
      </w:pPr>
      <w:r w:rsidRPr="00671AD4">
        <w:rPr>
          <w:color w:val="000000" w:themeColor="text1"/>
        </w:rPr>
        <w:t>Dr. Sharon Perry-</w:t>
      </w:r>
      <w:proofErr w:type="spellStart"/>
      <w:r w:rsidRPr="00671AD4">
        <w:rPr>
          <w:color w:val="000000" w:themeColor="text1"/>
        </w:rPr>
        <w:t>Nause</w:t>
      </w:r>
      <w:proofErr w:type="spellEnd"/>
      <w:r w:rsidRPr="00671AD4">
        <w:rPr>
          <w:color w:val="000000" w:themeColor="text1"/>
        </w:rPr>
        <w:t>, Ph.D.</w:t>
      </w:r>
    </w:p>
    <w:p w:rsidR="00671AD4" w:rsidRPr="00671AD4" w:rsidRDefault="00671AD4" w:rsidP="00671AD4">
      <w:pPr>
        <w:tabs>
          <w:tab w:val="left" w:pos="2670"/>
        </w:tabs>
        <w:spacing w:after="0" w:line="240" w:lineRule="auto"/>
        <w:rPr>
          <w:color w:val="000000" w:themeColor="text1"/>
        </w:rPr>
      </w:pPr>
      <w:r w:rsidRPr="00671AD4">
        <w:rPr>
          <w:color w:val="000000" w:themeColor="text1"/>
        </w:rPr>
        <w:t>PerryNauseS@tiffin.edu</w:t>
      </w:r>
    </w:p>
    <w:p w:rsidR="00671AD4" w:rsidRPr="00671AD4" w:rsidRDefault="00671AD4" w:rsidP="00671AD4">
      <w:pPr>
        <w:tabs>
          <w:tab w:val="left" w:pos="2670"/>
        </w:tabs>
        <w:spacing w:after="0" w:line="240" w:lineRule="auto"/>
        <w:rPr>
          <w:color w:val="000000" w:themeColor="text1"/>
        </w:rPr>
      </w:pPr>
      <w:r w:rsidRPr="00671AD4">
        <w:rPr>
          <w:color w:val="000000" w:themeColor="text1"/>
        </w:rPr>
        <w:t>419-448-3504</w:t>
      </w:r>
    </w:p>
    <w:p w:rsidR="00671AD4" w:rsidRPr="00671AD4" w:rsidRDefault="00671AD4" w:rsidP="00671AD4">
      <w:pPr>
        <w:tabs>
          <w:tab w:val="left" w:pos="2670"/>
        </w:tabs>
        <w:spacing w:after="0" w:line="240" w:lineRule="auto"/>
        <w:rPr>
          <w:color w:val="000000" w:themeColor="text1"/>
        </w:rPr>
      </w:pPr>
      <w:r w:rsidRPr="00671AD4">
        <w:rPr>
          <w:color w:val="000000" w:themeColor="text1"/>
        </w:rPr>
        <w:t>Assistant Professor of Management</w:t>
      </w:r>
    </w:p>
    <w:p w:rsidR="00671AD4" w:rsidRDefault="00854A14" w:rsidP="00671AD4">
      <w:pPr>
        <w:tabs>
          <w:tab w:val="left" w:pos="2670"/>
        </w:tabs>
        <w:spacing w:after="0" w:line="240" w:lineRule="auto"/>
        <w:rPr>
          <w:color w:val="000000" w:themeColor="text1"/>
        </w:rPr>
      </w:pPr>
      <w:r w:rsidRPr="00854A14">
        <w:rPr>
          <w:color w:val="000000" w:themeColor="text1"/>
        </w:rPr>
        <w:t xml:space="preserve">Assistant Vice President for Diversity &amp; Equity  </w:t>
      </w:r>
    </w:p>
    <w:p w:rsidR="00854A14" w:rsidRPr="00671AD4" w:rsidRDefault="00854A14" w:rsidP="00671AD4">
      <w:pPr>
        <w:tabs>
          <w:tab w:val="left" w:pos="2670"/>
        </w:tabs>
        <w:spacing w:after="0" w:line="240" w:lineRule="auto"/>
        <w:rPr>
          <w:color w:val="000000" w:themeColor="text1"/>
        </w:rPr>
      </w:pPr>
      <w:r w:rsidRPr="00854A14">
        <w:rPr>
          <w:color w:val="000000" w:themeColor="text1"/>
        </w:rPr>
        <w:t>Title IX Coordinator</w:t>
      </w:r>
    </w:p>
    <w:p w:rsidR="00671AD4" w:rsidRDefault="00671AD4" w:rsidP="00671AD4">
      <w:pPr>
        <w:tabs>
          <w:tab w:val="left" w:pos="2670"/>
        </w:tabs>
        <w:spacing w:after="0" w:line="240" w:lineRule="auto"/>
        <w:rPr>
          <w:color w:val="000000" w:themeColor="text1"/>
        </w:rPr>
      </w:pPr>
    </w:p>
    <w:p w:rsidR="00671AD4" w:rsidRPr="00671AD4" w:rsidRDefault="00671AD4" w:rsidP="00671AD4">
      <w:pPr>
        <w:tabs>
          <w:tab w:val="left" w:pos="2670"/>
        </w:tabs>
        <w:spacing w:after="0" w:line="240" w:lineRule="auto"/>
        <w:rPr>
          <w:color w:val="000000" w:themeColor="text1"/>
        </w:rPr>
      </w:pPr>
      <w:r w:rsidRPr="00671AD4">
        <w:rPr>
          <w:color w:val="000000" w:themeColor="text1"/>
        </w:rPr>
        <w:t xml:space="preserve">Dr. Bonnie </w:t>
      </w:r>
      <w:proofErr w:type="spellStart"/>
      <w:r w:rsidRPr="00671AD4">
        <w:rPr>
          <w:color w:val="000000" w:themeColor="text1"/>
        </w:rPr>
        <w:t>Tiell</w:t>
      </w:r>
      <w:proofErr w:type="spellEnd"/>
      <w:r w:rsidRPr="00671AD4">
        <w:rPr>
          <w:color w:val="000000" w:themeColor="text1"/>
        </w:rPr>
        <w:t>, D.S.M.</w:t>
      </w:r>
    </w:p>
    <w:p w:rsidR="00671AD4" w:rsidRPr="00671AD4" w:rsidRDefault="00671AD4" w:rsidP="00671AD4">
      <w:pPr>
        <w:tabs>
          <w:tab w:val="left" w:pos="2670"/>
        </w:tabs>
        <w:spacing w:after="0" w:line="240" w:lineRule="auto"/>
        <w:rPr>
          <w:color w:val="000000" w:themeColor="text1"/>
        </w:rPr>
      </w:pPr>
      <w:r w:rsidRPr="00671AD4">
        <w:rPr>
          <w:color w:val="000000" w:themeColor="text1"/>
        </w:rPr>
        <w:t>BTiell@tiffin.edu</w:t>
      </w:r>
    </w:p>
    <w:p w:rsidR="00671AD4" w:rsidRPr="00671AD4" w:rsidRDefault="00671AD4" w:rsidP="00671AD4">
      <w:pPr>
        <w:tabs>
          <w:tab w:val="left" w:pos="2670"/>
        </w:tabs>
        <w:spacing w:after="0" w:line="240" w:lineRule="auto"/>
        <w:rPr>
          <w:color w:val="000000" w:themeColor="text1"/>
        </w:rPr>
      </w:pPr>
      <w:r w:rsidRPr="00671AD4">
        <w:rPr>
          <w:color w:val="000000" w:themeColor="text1"/>
        </w:rPr>
        <w:t>419-448-3261</w:t>
      </w:r>
    </w:p>
    <w:p w:rsidR="00671AD4" w:rsidRPr="00671AD4" w:rsidRDefault="00671AD4" w:rsidP="00671AD4">
      <w:pPr>
        <w:tabs>
          <w:tab w:val="left" w:pos="2670"/>
        </w:tabs>
        <w:spacing w:after="0" w:line="240" w:lineRule="auto"/>
        <w:rPr>
          <w:color w:val="000000" w:themeColor="text1"/>
        </w:rPr>
      </w:pPr>
      <w:r w:rsidRPr="00671AD4">
        <w:rPr>
          <w:color w:val="000000" w:themeColor="text1"/>
        </w:rPr>
        <w:t>Professor of Management</w:t>
      </w:r>
    </w:p>
    <w:p w:rsidR="00671AD4" w:rsidRPr="00671AD4" w:rsidRDefault="00671AD4" w:rsidP="00671AD4">
      <w:pPr>
        <w:tabs>
          <w:tab w:val="left" w:pos="2670"/>
        </w:tabs>
        <w:spacing w:after="0" w:line="240" w:lineRule="auto"/>
        <w:rPr>
          <w:color w:val="000000" w:themeColor="text1"/>
        </w:rPr>
      </w:pPr>
      <w:r w:rsidRPr="00671AD4">
        <w:rPr>
          <w:color w:val="000000" w:themeColor="text1"/>
        </w:rPr>
        <w:t>Former NCAA Faculty Athletic Representative</w:t>
      </w:r>
    </w:p>
    <w:p w:rsidR="00671AD4" w:rsidRPr="00671AD4" w:rsidRDefault="00671AD4" w:rsidP="00671AD4">
      <w:pPr>
        <w:tabs>
          <w:tab w:val="left" w:pos="2670"/>
        </w:tabs>
        <w:spacing w:after="0" w:line="240" w:lineRule="auto"/>
        <w:rPr>
          <w:color w:val="000000" w:themeColor="text1"/>
        </w:rPr>
      </w:pPr>
      <w:r w:rsidRPr="00671AD4">
        <w:rPr>
          <w:color w:val="000000" w:themeColor="text1"/>
        </w:rPr>
        <w:t>Former Dean of Graduate Education</w:t>
      </w:r>
    </w:p>
    <w:p w:rsidR="00671AD4" w:rsidRPr="00671AD4" w:rsidRDefault="00671AD4" w:rsidP="00671AD4">
      <w:pPr>
        <w:tabs>
          <w:tab w:val="left" w:pos="2670"/>
        </w:tabs>
        <w:spacing w:after="0" w:line="240" w:lineRule="auto"/>
        <w:rPr>
          <w:color w:val="000000" w:themeColor="text1"/>
        </w:rPr>
      </w:pPr>
    </w:p>
    <w:p w:rsidR="000E644E" w:rsidRPr="000E644E" w:rsidRDefault="000E644E" w:rsidP="000E644E">
      <w:pPr>
        <w:tabs>
          <w:tab w:val="left" w:pos="2670"/>
        </w:tabs>
        <w:spacing w:after="0" w:line="240" w:lineRule="auto"/>
        <w:rPr>
          <w:color w:val="000000" w:themeColor="text1"/>
        </w:rPr>
      </w:pPr>
      <w:r w:rsidRPr="000E644E">
        <w:rPr>
          <w:color w:val="000000" w:themeColor="text1"/>
        </w:rPr>
        <w:t xml:space="preserve">Professor Ana Paula </w:t>
      </w:r>
      <w:proofErr w:type="spellStart"/>
      <w:r w:rsidRPr="000E644E">
        <w:rPr>
          <w:color w:val="000000" w:themeColor="text1"/>
        </w:rPr>
        <w:t>Fantini</w:t>
      </w:r>
      <w:proofErr w:type="spellEnd"/>
    </w:p>
    <w:p w:rsidR="000E644E" w:rsidRPr="000E644E" w:rsidRDefault="000E644E" w:rsidP="000E644E">
      <w:pPr>
        <w:tabs>
          <w:tab w:val="left" w:pos="2670"/>
        </w:tabs>
        <w:spacing w:after="0" w:line="240" w:lineRule="auto"/>
        <w:rPr>
          <w:color w:val="000000" w:themeColor="text1"/>
        </w:rPr>
      </w:pPr>
      <w:r w:rsidRPr="000E644E">
        <w:rPr>
          <w:color w:val="000000" w:themeColor="text1"/>
        </w:rPr>
        <w:t>FantiniAP@tiffin.edu</w:t>
      </w:r>
    </w:p>
    <w:p w:rsidR="000E644E" w:rsidRPr="000E644E" w:rsidRDefault="000E644E" w:rsidP="000E644E">
      <w:pPr>
        <w:tabs>
          <w:tab w:val="left" w:pos="2670"/>
        </w:tabs>
        <w:spacing w:after="0" w:line="240" w:lineRule="auto"/>
        <w:rPr>
          <w:color w:val="000000" w:themeColor="text1"/>
        </w:rPr>
      </w:pPr>
      <w:r w:rsidRPr="000E644E">
        <w:rPr>
          <w:color w:val="000000" w:themeColor="text1"/>
        </w:rPr>
        <w:t>419-448-3373</w:t>
      </w:r>
    </w:p>
    <w:p w:rsidR="000E644E" w:rsidRDefault="000E644E" w:rsidP="000E644E">
      <w:pPr>
        <w:tabs>
          <w:tab w:val="left" w:pos="2670"/>
        </w:tabs>
        <w:spacing w:after="0" w:line="240" w:lineRule="auto"/>
        <w:rPr>
          <w:color w:val="000000" w:themeColor="text1"/>
        </w:rPr>
      </w:pPr>
      <w:r w:rsidRPr="000E644E">
        <w:rPr>
          <w:color w:val="000000" w:themeColor="text1"/>
        </w:rPr>
        <w:t>Instructor of Exercise Science &amp; Biology</w:t>
      </w:r>
    </w:p>
    <w:p w:rsidR="00854A14" w:rsidRPr="000E644E" w:rsidRDefault="00854A14" w:rsidP="000E644E">
      <w:pPr>
        <w:tabs>
          <w:tab w:val="left" w:pos="2670"/>
        </w:tabs>
        <w:spacing w:after="0" w:line="240" w:lineRule="auto"/>
        <w:rPr>
          <w:color w:val="000000" w:themeColor="text1"/>
        </w:rPr>
      </w:pPr>
      <w:r w:rsidRPr="00854A14">
        <w:rPr>
          <w:color w:val="000000" w:themeColor="text1"/>
        </w:rPr>
        <w:t>Title IX Investigator</w:t>
      </w:r>
      <w:bookmarkStart w:id="0" w:name="_GoBack"/>
      <w:bookmarkEnd w:id="0"/>
    </w:p>
    <w:p w:rsidR="000E644E" w:rsidRPr="000E644E" w:rsidRDefault="000E644E" w:rsidP="000E644E">
      <w:pPr>
        <w:tabs>
          <w:tab w:val="left" w:pos="2670"/>
        </w:tabs>
        <w:spacing w:after="0" w:line="240" w:lineRule="auto"/>
        <w:rPr>
          <w:color w:val="000000" w:themeColor="text1"/>
        </w:rPr>
      </w:pPr>
      <w:r w:rsidRPr="000E644E">
        <w:rPr>
          <w:color w:val="000000" w:themeColor="text1"/>
        </w:rPr>
        <w:t xml:space="preserve"> </w:t>
      </w:r>
    </w:p>
    <w:p w:rsidR="00671AD4" w:rsidRDefault="00671AD4">
      <w:pPr>
        <w:tabs>
          <w:tab w:val="left" w:pos="2670"/>
        </w:tabs>
        <w:spacing w:after="0" w:line="240" w:lineRule="auto"/>
        <w:rPr>
          <w:color w:val="000000" w:themeColor="text1"/>
        </w:rPr>
      </w:pPr>
    </w:p>
    <w:sectPr w:rsidR="00671AD4">
      <w:footerReference w:type="default" r:id="rId10"/>
      <w:headerReference w:type="first" r:id="rId11"/>
      <w:type w:val="continuous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5A8" w:rsidRDefault="00DD15A8">
      <w:pPr>
        <w:spacing w:after="0" w:line="240" w:lineRule="auto"/>
      </w:pPr>
      <w:r>
        <w:separator/>
      </w:r>
    </w:p>
  </w:endnote>
  <w:endnote w:type="continuationSeparator" w:id="0">
    <w:p w:rsidR="00DD15A8" w:rsidRDefault="00DD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A9B" w:rsidRDefault="00342599">
    <w:pPr>
      <w:pStyle w:val="Footer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editId="577F9C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C1A9B" w:rsidRDefault="00AC1A9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Bkgd: 1" o:spid="_x0000_s1026" style="position:absolute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0F96hCwCAACSBAAADgAAAAAAAAAAAAAAAAAuAgAAZHJzL2Uy&#10;b0RvYy54bWxQSwECLQAUAAYACAAAACEA6tolotsAAAAHAQAADwAAAAAAAAAAAAAAAACGBAAAZHJz&#10;L2Rvd25yZXYueG1sUEsFBgAAAAAEAAQA8wAAAI4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AC1A9B" w:rsidRDefault="00AC1A9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55950E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9060" cy="8558530"/>
              <wp:effectExtent l="0" t="0" r="0" b="0"/>
              <wp:wrapNone/>
              <wp:docPr id="9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49060" cy="8558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C1A9B" w:rsidRDefault="00AC1A9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Bkgd: 2" o:spid="_x0000_s1027" style="position:absolute;margin-left:0;margin-top:0;width:507.8pt;height:673.9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" stroked="f" strokeweight="2pt">
              <v:fill opacity="54484f"/>
              <v:textbox inset="2.53903mm,1.2695mm,2.53903mm,1.2695mm">
                <w:txbxContent>
                  <w:p w:rsidR="00AC1A9B" w:rsidRDefault="00AC1A9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402027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8870" cy="8229600"/>
              <wp:effectExtent l="0" t="0" r="0" b="0"/>
              <wp:wrapNone/>
              <wp:docPr id="11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887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C1A9B" w:rsidRDefault="00AC1A9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Bkgd: 3" o:spid="_x0000_s1028" style="position:absolute;margin-left:0;margin-top:0;width:488.1pt;height:9in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" stroked="f" strokeweight=".5pt">
              <v:stroke linestyle="thinThin"/>
              <v:textbox inset="2.53903mm,1.2695mm,2.53903mm,1.2695mm">
                <w:txbxContent>
                  <w:p w:rsidR="00AC1A9B" w:rsidRDefault="00AC1A9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12486D2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127750" cy="246380"/>
              <wp:effectExtent l="0" t="0" r="0" b="0"/>
              <wp:wrapSquare wrapText="bothSides"/>
              <wp:docPr id="13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775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C1A9B" w:rsidRDefault="00DD15A8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Author"/>
                              <w:id w:val="-1660617785"/>
                              <w:placeholder>
                                <w:docPart w:val="A26B902B64594BAEB5C1B14BAF952C2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roofErr w:type="gramStart"/>
                              <w:r w:rsidR="00557F86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lauren</w:t>
                              </w:r>
                              <w:proofErr w:type="gramEnd"/>
                              <w:r w:rsidR="00557F86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 xml:space="preserve"> merriman</w:t>
                              </w:r>
                            </w:sdtContent>
                          </w:sdt>
                          <w:r w:rsidR="00342599">
                            <w:rPr>
                              <w:b/>
                              <w:bCs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342599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Page </w:t>
                          </w:r>
                          <w:r w:rsidR="00342599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342599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342599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E522E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2</w:t>
                          </w:r>
                          <w:r w:rsidR="00342599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e" o:spid="_x0000_s1029" style="position:absolute;margin-left:0;margin-top:0;width:482.5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" filled="f" stroked="f" strokeweight="2pt">
              <v:textbox inset="0,0,0,0">
                <w:txbxContent>
                  <w:p w:rsidR="00AC1A9B" w:rsidRDefault="00DD15A8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alias w:val="Author"/>
                        <w:id w:val="-1660617785"/>
                        <w:placeholder>
                          <w:docPart w:val="A26B902B64594BAEB5C1B14BAF952C20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proofErr w:type="gramStart"/>
                        <w:r w:rsidR="00557F86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lauren</w:t>
                        </w:r>
                        <w:proofErr w:type="gramEnd"/>
                        <w:r w:rsidR="00557F86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 xml:space="preserve"> merriman</w:t>
                        </w:r>
                      </w:sdtContent>
                    </w:sdt>
                    <w:r w:rsidR="00342599">
                      <w:rPr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  <w:r w:rsidR="00342599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 Page </w:t>
                    </w:r>
                    <w:r w:rsidR="00342599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="00342599"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342599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7E522E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 w:rsidR="00342599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5A8" w:rsidRDefault="00DD15A8">
      <w:pPr>
        <w:spacing w:after="0" w:line="240" w:lineRule="auto"/>
      </w:pPr>
      <w:r>
        <w:separator/>
      </w:r>
    </w:p>
  </w:footnote>
  <w:footnote w:type="continuationSeparator" w:id="0">
    <w:p w:rsidR="00DD15A8" w:rsidRDefault="00DD1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A9B" w:rsidRDefault="003425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editId="48A3F3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2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230B4860" id="Rounded Rectangle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BNieJhKgIAAJAEAAAOAAAAAAAAAAAAAAAAAC4CAABkcnMvZTJv&#10;RG9jLnhtbFBLAQItABQABgAIAAAAIQDUvsTu3AAAAAcBAAAPAAAAAAAAAAAAAAAAAIQEAABkcnMv&#10;ZG93bnJldi54bWxQSwUGAAAAAAQABADzAAAAj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editId="0B2792B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3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172F8AB6"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FtNsh42AgAAzQ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editId="0833DCA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4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2D72F45B" id="Rectangle 2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3AC8"/>
    <w:multiLevelType w:val="hybridMultilevel"/>
    <w:tmpl w:val="6F3A7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061EE"/>
    <w:multiLevelType w:val="hybridMultilevel"/>
    <w:tmpl w:val="67D00A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A762F"/>
    <w:multiLevelType w:val="hybridMultilevel"/>
    <w:tmpl w:val="53EA9E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37FE3"/>
    <w:multiLevelType w:val="hybridMultilevel"/>
    <w:tmpl w:val="051ECB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620546"/>
    <w:multiLevelType w:val="hybridMultilevel"/>
    <w:tmpl w:val="F41692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1752F"/>
    <w:multiLevelType w:val="hybridMultilevel"/>
    <w:tmpl w:val="A69077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A1D5C"/>
    <w:multiLevelType w:val="hybridMultilevel"/>
    <w:tmpl w:val="0BC034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11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86"/>
    <w:rsid w:val="000E644E"/>
    <w:rsid w:val="002F0636"/>
    <w:rsid w:val="003178DA"/>
    <w:rsid w:val="00342599"/>
    <w:rsid w:val="00400CCE"/>
    <w:rsid w:val="00557F86"/>
    <w:rsid w:val="005E2095"/>
    <w:rsid w:val="00635288"/>
    <w:rsid w:val="00671AD4"/>
    <w:rsid w:val="007B2F3A"/>
    <w:rsid w:val="007D61D8"/>
    <w:rsid w:val="007E522E"/>
    <w:rsid w:val="00854A14"/>
    <w:rsid w:val="00875D3E"/>
    <w:rsid w:val="008F64BA"/>
    <w:rsid w:val="00997636"/>
    <w:rsid w:val="00A02578"/>
    <w:rsid w:val="00A12431"/>
    <w:rsid w:val="00AC1A9B"/>
    <w:rsid w:val="00DD15A8"/>
    <w:rsid w:val="00F7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80A32D-D8B0-4A62-99D6-086B4229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F86"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  <w14:numForm w14:val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Pr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">
    <w:name w:val="Subsection"/>
    <w:basedOn w:val="Heading2"/>
    <w:qFormat/>
    <w:pPr>
      <w:spacing w:before="0"/>
    </w:pPr>
    <w:rPr>
      <w:rFonts w:asciiTheme="minorHAnsi" w:hAnsiTheme="minorHAnsi"/>
      <w:color w:val="93A299" w:themeColor="accen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3\Apothecar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7F1ABAD8904B86B6E1FC84A245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04539-A5BF-49E2-BA24-C71A8EC5DAE7}"/>
      </w:docPartPr>
      <w:docPartBody>
        <w:p w:rsidR="008D69D4" w:rsidRDefault="00E9480C">
          <w:pPr>
            <w:pStyle w:val="157F1ABAD8904B86B6E1FC84A2451F29"/>
          </w:pPr>
          <w:r>
            <w:t>Choose a building block.</w:t>
          </w:r>
        </w:p>
      </w:docPartBody>
    </w:docPart>
    <w:docPart>
      <w:docPartPr>
        <w:name w:val="44C31CF4319A4A82AEE8F9CAA8C8A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77533-BF6C-4A63-B49F-64480AC64A0B}"/>
      </w:docPartPr>
      <w:docPartBody>
        <w:p w:rsidR="008D69D4" w:rsidRDefault="00E9480C">
          <w:pPr>
            <w:pStyle w:val="44C31CF4319A4A82AEE8F9CAA8C8A1D5"/>
          </w:pPr>
          <w:r>
            <w:t>[Type Your Name]</w:t>
          </w:r>
        </w:p>
      </w:docPartBody>
    </w:docPart>
    <w:docPart>
      <w:docPartPr>
        <w:name w:val="A6F90326A1E04069AF03218B77CFA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7CAF1-AAB9-4D50-9613-CBBBC0D7F6CA}"/>
      </w:docPartPr>
      <w:docPartBody>
        <w:p w:rsidR="008D69D4" w:rsidRDefault="00E9480C">
          <w:pPr>
            <w:pStyle w:val="A6F90326A1E04069AF03218B77CFAA3C"/>
          </w:pPr>
          <w:r>
            <w:rPr>
              <w:color w:val="44546A" w:themeColor="text2"/>
            </w:rPr>
            <w:t>[Type your address]</w:t>
          </w:r>
        </w:p>
      </w:docPartBody>
    </w:docPart>
    <w:docPart>
      <w:docPartPr>
        <w:name w:val="D1BBB5CF82764F47B78D7CEF7B1CD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AE3A7-21E5-43D9-9BD9-DF380D2394E5}"/>
      </w:docPartPr>
      <w:docPartBody>
        <w:p w:rsidR="008D69D4" w:rsidRDefault="00E9480C">
          <w:pPr>
            <w:pStyle w:val="D1BBB5CF82764F47B78D7CEF7B1CD118"/>
          </w:pPr>
          <w:r>
            <w:rPr>
              <w:color w:val="44546A" w:themeColor="text2"/>
            </w:rPr>
            <w:t>[Type your phone number]</w:t>
          </w:r>
        </w:p>
      </w:docPartBody>
    </w:docPart>
    <w:docPart>
      <w:docPartPr>
        <w:name w:val="0B38B5B3022C489598CCBD79DF623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29443-A1CD-4F6E-B907-99EF058C7D2C}"/>
      </w:docPartPr>
      <w:docPartBody>
        <w:p w:rsidR="008D69D4" w:rsidRDefault="00E9480C">
          <w:pPr>
            <w:pStyle w:val="0B38B5B3022C489598CCBD79DF623DE4"/>
          </w:pPr>
          <w:r>
            <w:rPr>
              <w:color w:val="44546A" w:themeColor="text2"/>
            </w:rPr>
            <w:t>[Type your e-mail]</w:t>
          </w:r>
        </w:p>
      </w:docPartBody>
    </w:docPart>
    <w:docPart>
      <w:docPartPr>
        <w:name w:val="ADECFAC8C4124C519E3950EFADE3F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EE0D1-2413-484F-847F-85F9751B2850}"/>
      </w:docPartPr>
      <w:docPartBody>
        <w:p w:rsidR="008D69D4" w:rsidRDefault="00E9480C">
          <w:pPr>
            <w:pStyle w:val="ADECFAC8C4124C519E3950EFADE3FA6D"/>
          </w:pPr>
          <w:r>
            <w:rPr>
              <w:color w:val="5B9BD5" w:themeColor="accent1"/>
              <w:sz w:val="18"/>
              <w:szCs w:val="18"/>
            </w:rPr>
            <w:t>[Type your website]</w:t>
          </w:r>
        </w:p>
      </w:docPartBody>
    </w:docPart>
    <w:docPart>
      <w:docPartPr>
        <w:name w:val="A26B902B64594BAEB5C1B14BAF952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C6BB2-A1BA-4E31-95E3-9778BFA27F3C}"/>
      </w:docPartPr>
      <w:docPartBody>
        <w:p w:rsidR="008D69D4" w:rsidRDefault="00E9480C">
          <w:pPr>
            <w:pStyle w:val="A26B902B64594BAEB5C1B14BAF952C20"/>
          </w:pPr>
          <w:r>
            <w:rPr>
              <w:color w:val="A6A6A6" w:themeColor="background1" w:themeShade="A6"/>
              <w:sz w:val="18"/>
              <w:szCs w:val="18"/>
            </w:rP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5B"/>
    <w:rsid w:val="00107AEC"/>
    <w:rsid w:val="008C055B"/>
    <w:rsid w:val="008D69D4"/>
    <w:rsid w:val="00E9480C"/>
    <w:rsid w:val="00F1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7F1ABAD8904B86B6E1FC84A2451F29">
    <w:name w:val="157F1ABAD8904B86B6E1FC84A2451F29"/>
  </w:style>
  <w:style w:type="paragraph" w:customStyle="1" w:styleId="44C31CF4319A4A82AEE8F9CAA8C8A1D5">
    <w:name w:val="44C31CF4319A4A82AEE8F9CAA8C8A1D5"/>
  </w:style>
  <w:style w:type="paragraph" w:customStyle="1" w:styleId="A6F90326A1E04069AF03218B77CFAA3C">
    <w:name w:val="A6F90326A1E04069AF03218B77CFAA3C"/>
  </w:style>
  <w:style w:type="paragraph" w:customStyle="1" w:styleId="D1BBB5CF82764F47B78D7CEF7B1CD118">
    <w:name w:val="D1BBB5CF82764F47B78D7CEF7B1CD118"/>
  </w:style>
  <w:style w:type="paragraph" w:customStyle="1" w:styleId="0B38B5B3022C489598CCBD79DF623DE4">
    <w:name w:val="0B38B5B3022C489598CCBD79DF623DE4"/>
  </w:style>
  <w:style w:type="paragraph" w:customStyle="1" w:styleId="ADECFAC8C4124C519E3950EFADE3FA6D">
    <w:name w:val="ADECFAC8C4124C519E3950EFADE3FA6D"/>
  </w:style>
  <w:style w:type="paragraph" w:customStyle="1" w:styleId="BCC0792833684CC394CC746D9F69A75E">
    <w:name w:val="BCC0792833684CC394CC746D9F69A75E"/>
  </w:style>
  <w:style w:type="paragraph" w:customStyle="1" w:styleId="C3BEBDF8BE364FBC8A5241E9258D40B7">
    <w:name w:val="C3BEBDF8BE364FBC8A5241E9258D40B7"/>
  </w:style>
  <w:style w:type="paragraph" w:customStyle="1" w:styleId="4C4858AC24C24E74BEA1311035EB9FEB">
    <w:name w:val="4C4858AC24C24E74BEA1311035EB9FEB"/>
  </w:style>
  <w:style w:type="paragraph" w:customStyle="1" w:styleId="60B947F6811D436FB52434355267A29D">
    <w:name w:val="60B947F6811D436FB52434355267A29D"/>
  </w:style>
  <w:style w:type="paragraph" w:customStyle="1" w:styleId="21619F53D7F64D059A4C857CB639BDF9">
    <w:name w:val="21619F53D7F64D059A4C857CB639BDF9"/>
  </w:style>
  <w:style w:type="paragraph" w:customStyle="1" w:styleId="36F6AF3486614B7DA550EB232E4376EB">
    <w:name w:val="36F6AF3486614B7DA550EB232E4376EB"/>
  </w:style>
  <w:style w:type="paragraph" w:customStyle="1" w:styleId="8EF70027FB864BF6BFEB0C5E9FAC844A">
    <w:name w:val="8EF70027FB864BF6BFEB0C5E9FAC844A"/>
  </w:style>
  <w:style w:type="paragraph" w:customStyle="1" w:styleId="F6BEA9BFE50B437DA578436C5A477FF8">
    <w:name w:val="F6BEA9BFE50B437DA578436C5A477FF8"/>
  </w:style>
  <w:style w:type="paragraph" w:customStyle="1" w:styleId="589EC338FA8C4559B0D498A8FC0C7602">
    <w:name w:val="589EC338FA8C4559B0D498A8FC0C7602"/>
  </w:style>
  <w:style w:type="paragraph" w:customStyle="1" w:styleId="DC74AC57FDDC4573BEA43415964425F2">
    <w:name w:val="DC74AC57FDDC4573BEA43415964425F2"/>
  </w:style>
  <w:style w:type="paragraph" w:customStyle="1" w:styleId="CD94B62852DB41F18766F6508EE6F322">
    <w:name w:val="CD94B62852DB41F18766F6508EE6F322"/>
  </w:style>
  <w:style w:type="paragraph" w:customStyle="1" w:styleId="BFD7ACD2DEFC467F87192D0028E11A68">
    <w:name w:val="BFD7ACD2DEFC467F87192D0028E11A68"/>
  </w:style>
  <w:style w:type="paragraph" w:customStyle="1" w:styleId="F6525BA91015412DBD5C2173E700B155">
    <w:name w:val="F6525BA91015412DBD5C2173E700B155"/>
  </w:style>
  <w:style w:type="paragraph" w:customStyle="1" w:styleId="A26B902B64594BAEB5C1B14BAF952C20">
    <w:name w:val="A26B902B64594BAEB5C1B14BAF952C20"/>
  </w:style>
  <w:style w:type="paragraph" w:customStyle="1" w:styleId="A37B6BD2A4B34DFAA928FD17B6F0C3E1">
    <w:name w:val="A37B6BD2A4B34DFAA928FD17B6F0C3E1"/>
    <w:rsid w:val="008C05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POB 336 Kings Mills, Ohio 45034</CompanyAddress>
  <CompanyPhone>513-348-7863</CompanyPhone>
  <CompanyFax/>
  <CompanyEmail>Angfscr18@aol.com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8D601444-E352-46B6-96FA-D9B138A7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ApothecaryResume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merriman</dc:creator>
  <cp:lastModifiedBy>lauren merriman</cp:lastModifiedBy>
  <cp:revision>2</cp:revision>
  <dcterms:created xsi:type="dcterms:W3CDTF">2015-07-02T21:00:00Z</dcterms:created>
  <dcterms:modified xsi:type="dcterms:W3CDTF">2015-07-02T21:00:00Z</dcterms:modified>
</cp:coreProperties>
</file>